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20D4" w14:textId="77777777" w:rsidR="00C65BB1" w:rsidRDefault="00C65BB1">
      <w:pPr>
        <w:pStyle w:val="Title"/>
      </w:pPr>
      <w:r>
        <w:t>WASHINGTON AREA AL-ANON EXPENSE REPORT</w:t>
      </w:r>
    </w:p>
    <w:p w14:paraId="09A10696" w14:textId="77777777" w:rsidR="00C65BB1" w:rsidRDefault="00C65BB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90"/>
      </w:tblGrid>
      <w:tr w:rsidR="00C65BB1" w14:paraId="65C23AAC" w14:textId="77777777" w:rsidTr="001F4500">
        <w:tc>
          <w:tcPr>
            <w:tcW w:w="5328" w:type="dxa"/>
          </w:tcPr>
          <w:p w14:paraId="01866A5C" w14:textId="27EF0837" w:rsidR="00C65BB1" w:rsidRPr="00E2545B" w:rsidRDefault="00C65BB1" w:rsidP="00E2545B">
            <w:pPr>
              <w:tabs>
                <w:tab w:val="left" w:pos="1515"/>
                <w:tab w:val="left" w:pos="3090"/>
                <w:tab w:val="right" w:pos="5490"/>
              </w:tabs>
            </w:pPr>
            <w:r>
              <w:t>Da</w:t>
            </w:r>
            <w:r w:rsidR="00E2545B">
              <w:t>te:</w:t>
            </w:r>
            <w:r w:rsidR="00E2545B">
              <w:tab/>
            </w:r>
          </w:p>
          <w:p w14:paraId="1CAAF1F0" w14:textId="181ADD48" w:rsidR="00C65BB1" w:rsidRDefault="00C65BB1" w:rsidP="00845756">
            <w:pPr>
              <w:tabs>
                <w:tab w:val="right" w:pos="5490"/>
              </w:tabs>
              <w:rPr>
                <w:u w:val="single"/>
              </w:rPr>
            </w:pPr>
            <w:r>
              <w:t>Name:</w:t>
            </w:r>
            <w:r w:rsidR="00845756">
              <w:t xml:space="preserve">                    </w:t>
            </w:r>
          </w:p>
          <w:p w14:paraId="65104599" w14:textId="59A7C894" w:rsidR="00C65BB1" w:rsidRDefault="00C65BB1">
            <w:pPr>
              <w:tabs>
                <w:tab w:val="right" w:pos="5490"/>
              </w:tabs>
              <w:rPr>
                <w:u w:val="single"/>
              </w:rPr>
            </w:pPr>
            <w:r>
              <w:t>Addr</w:t>
            </w:r>
            <w:r w:rsidR="00845756">
              <w:t xml:space="preserve">ess:                </w:t>
            </w:r>
          </w:p>
          <w:p w14:paraId="3C4AF9E1" w14:textId="03333105" w:rsidR="00C65BB1" w:rsidRDefault="00C65BB1">
            <w:pPr>
              <w:tabs>
                <w:tab w:val="right" w:pos="5490"/>
              </w:tabs>
              <w:rPr>
                <w:u w:val="single"/>
              </w:rPr>
            </w:pPr>
            <w:r>
              <w:t>City, State, Zip:</w:t>
            </w:r>
            <w:r w:rsidR="00B55D79">
              <w:t xml:space="preserve">  </w:t>
            </w:r>
            <w:r w:rsidR="00845756" w:rsidRPr="00845756">
              <w:t xml:space="preserve">   </w:t>
            </w:r>
          </w:p>
          <w:p w14:paraId="0AC23AAD" w14:textId="77777777" w:rsidR="000059F7" w:rsidRDefault="00C65BB1">
            <w:pPr>
              <w:tabs>
                <w:tab w:val="right" w:pos="5490"/>
              </w:tabs>
            </w:pPr>
            <w:r>
              <w:t>Phone:</w:t>
            </w:r>
            <w:r w:rsidR="00B55D79">
              <w:t xml:space="preserve"> </w:t>
            </w:r>
          </w:p>
          <w:p w14:paraId="2360EF20" w14:textId="7E45F1D5" w:rsidR="00C65BB1" w:rsidRPr="00845756" w:rsidRDefault="000059F7">
            <w:pPr>
              <w:tabs>
                <w:tab w:val="right" w:pos="5490"/>
              </w:tabs>
            </w:pPr>
            <w:r>
              <w:t>Email:</w:t>
            </w:r>
            <w:r w:rsidR="00B55D79">
              <w:t xml:space="preserve"> </w:t>
            </w:r>
            <w:r w:rsidR="00845756">
              <w:t xml:space="preserve">                 </w:t>
            </w:r>
          </w:p>
          <w:p w14:paraId="58C275EA" w14:textId="489CAF40" w:rsidR="00C65BB1" w:rsidRDefault="00C65BB1">
            <w:pPr>
              <w:tabs>
                <w:tab w:val="right" w:pos="5490"/>
              </w:tabs>
            </w:pPr>
            <w:r w:rsidRPr="001F4500">
              <w:rPr>
                <w:b/>
                <w:bCs/>
              </w:rPr>
              <w:t xml:space="preserve">Please </w:t>
            </w:r>
            <w:r w:rsidR="001F4500" w:rsidRPr="001F4500">
              <w:rPr>
                <w:b/>
                <w:bCs/>
              </w:rPr>
              <w:t xml:space="preserve">type or </w:t>
            </w:r>
            <w:r w:rsidRPr="001F4500">
              <w:rPr>
                <w:b/>
                <w:bCs/>
              </w:rPr>
              <w:t xml:space="preserve">print clearly. </w:t>
            </w:r>
            <w:r w:rsidRPr="001F4500">
              <w:rPr>
                <w:b/>
                <w:bCs/>
                <w:noProof/>
              </w:rPr>
              <w:t>Thank you</w:t>
            </w:r>
            <w:r>
              <w:rPr>
                <w:noProof/>
              </w:rPr>
              <w:t>.</w:t>
            </w:r>
          </w:p>
        </w:tc>
        <w:tc>
          <w:tcPr>
            <w:tcW w:w="4590" w:type="dxa"/>
          </w:tcPr>
          <w:p w14:paraId="3732834D" w14:textId="77777777" w:rsidR="00C65BB1" w:rsidRDefault="00C65BB1">
            <w:r>
              <w:rPr>
                <w:u w:val="single"/>
              </w:rPr>
              <w:t xml:space="preserve">       </w:t>
            </w:r>
            <w:r w:rsidR="00845756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</w:t>
            </w:r>
            <w:r w:rsidR="00845756">
              <w:rPr>
                <w:u w:val="single"/>
              </w:rPr>
              <w:t xml:space="preserve"> </w:t>
            </w:r>
            <w:r>
              <w:tab/>
              <w:t>20</w:t>
            </w:r>
            <w:r w:rsidR="00575286">
              <w:t>_</w:t>
            </w:r>
            <w:r w:rsidR="00845756">
              <w:t>_</w:t>
            </w:r>
            <w:r>
              <w:t>_ Feb AWSC</w:t>
            </w:r>
          </w:p>
          <w:p w14:paraId="27E3ED07" w14:textId="77777777" w:rsidR="00C65BB1" w:rsidRDefault="00845756">
            <w:r>
              <w:rPr>
                <w:u w:val="single"/>
              </w:rPr>
              <w:t xml:space="preserve">                          </w:t>
            </w:r>
            <w:r w:rsidR="00C65BB1">
              <w:tab/>
              <w:t>20</w:t>
            </w:r>
            <w:r>
              <w:t>_</w:t>
            </w:r>
            <w:r w:rsidR="00C65BB1">
              <w:t>__ Pre-Conference</w:t>
            </w:r>
          </w:p>
          <w:p w14:paraId="6E08E707" w14:textId="77777777" w:rsidR="00C65BB1" w:rsidRDefault="00845756">
            <w:r>
              <w:rPr>
                <w:u w:val="single"/>
              </w:rPr>
              <w:t xml:space="preserve">                          </w:t>
            </w:r>
            <w:r w:rsidR="00C65BB1">
              <w:tab/>
              <w:t>20</w:t>
            </w:r>
            <w:r>
              <w:t>_</w:t>
            </w:r>
            <w:r w:rsidR="00C65BB1">
              <w:t>__ Summer Se</w:t>
            </w:r>
            <w:r>
              <w:t>m A</w:t>
            </w:r>
            <w:r w:rsidR="00C65BB1">
              <w:t>ssembly</w:t>
            </w:r>
          </w:p>
          <w:p w14:paraId="6693EE4D" w14:textId="77777777" w:rsidR="00C65BB1" w:rsidRDefault="00845756">
            <w:r>
              <w:rPr>
                <w:u w:val="single"/>
              </w:rPr>
              <w:t xml:space="preserve">                          </w:t>
            </w:r>
            <w:r w:rsidR="00C65BB1">
              <w:tab/>
              <w:t>20</w:t>
            </w:r>
            <w:r w:rsidR="006F0009">
              <w:t>_</w:t>
            </w:r>
            <w:r w:rsidR="00C65BB1">
              <w:t>__ Aug AWSC</w:t>
            </w:r>
          </w:p>
          <w:p w14:paraId="23075E70" w14:textId="77777777" w:rsidR="00181FF6" w:rsidRDefault="00845756">
            <w:r>
              <w:rPr>
                <w:u w:val="single"/>
              </w:rPr>
              <w:t xml:space="preserve">                          </w:t>
            </w:r>
            <w:r w:rsidR="00C65BB1">
              <w:tab/>
              <w:t>20___ Fall Assembly</w:t>
            </w:r>
          </w:p>
          <w:p w14:paraId="69C5D67C" w14:textId="066351E5" w:rsidR="00C65BB1" w:rsidRDefault="00C65BB1">
            <w:r>
              <w:t>Other</w:t>
            </w:r>
            <w:r w:rsidR="00845756">
              <w:t>:</w:t>
            </w:r>
            <w:r w:rsidR="001F4500">
              <w:t xml:space="preserve"> </w:t>
            </w:r>
          </w:p>
        </w:tc>
      </w:tr>
    </w:tbl>
    <w:p w14:paraId="6751BA57" w14:textId="77777777" w:rsidR="00C65BB1" w:rsidRDefault="00C65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50"/>
        <w:gridCol w:w="1620"/>
        <w:gridCol w:w="1620"/>
      </w:tblGrid>
      <w:tr w:rsidR="00C65BB1" w14:paraId="59E04DF1" w14:textId="77777777">
        <w:trPr>
          <w:cantSplit/>
        </w:trPr>
        <w:tc>
          <w:tcPr>
            <w:tcW w:w="6678" w:type="dxa"/>
            <w:gridSpan w:val="3"/>
          </w:tcPr>
          <w:p w14:paraId="45667DFC" w14:textId="77777777" w:rsidR="00C65BB1" w:rsidRDefault="00C65BB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07FC1959" w14:textId="77777777" w:rsidR="00C65BB1" w:rsidRDefault="00C65BB1">
            <w:pPr>
              <w:pStyle w:val="Heading1"/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6D6514EA" w14:textId="77777777" w:rsidR="00C65BB1" w:rsidRDefault="00C65BB1">
            <w:pPr>
              <w:pStyle w:val="Heading1"/>
              <w:tabs>
                <w:tab w:val="decimal" w:pos="882"/>
              </w:tabs>
            </w:pPr>
            <w:r>
              <w:t>TOTALS</w:t>
            </w:r>
          </w:p>
        </w:tc>
      </w:tr>
      <w:tr w:rsidR="00C65BB1" w14:paraId="18299F66" w14:textId="77777777">
        <w:trPr>
          <w:cantSplit/>
        </w:trPr>
        <w:tc>
          <w:tcPr>
            <w:tcW w:w="6678" w:type="dxa"/>
            <w:gridSpan w:val="3"/>
          </w:tcPr>
          <w:p w14:paraId="0D1AF6FD" w14:textId="77777777" w:rsidR="00C65BB1" w:rsidRDefault="00C65BB1">
            <w:r>
              <w:rPr>
                <w:u w:val="single"/>
              </w:rPr>
              <w:t>Mileage</w:t>
            </w:r>
            <w:r>
              <w:t>: (or airfare – if less than allowed mileage amount)</w:t>
            </w:r>
          </w:p>
        </w:tc>
        <w:tc>
          <w:tcPr>
            <w:tcW w:w="1620" w:type="dxa"/>
          </w:tcPr>
          <w:p w14:paraId="5E81F29E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3A4585C5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3821C93B" w14:textId="77777777">
        <w:tc>
          <w:tcPr>
            <w:tcW w:w="2214" w:type="dxa"/>
          </w:tcPr>
          <w:p w14:paraId="0FD4D4D0" w14:textId="77777777" w:rsidR="00C65BB1" w:rsidRDefault="00C65BB1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 xml:space="preserve"># </w:t>
            </w:r>
            <w:proofErr w:type="gramStart"/>
            <w:r>
              <w:rPr>
                <w:u w:val="single"/>
              </w:rPr>
              <w:t>of</w:t>
            </w:r>
            <w:proofErr w:type="gramEnd"/>
            <w:r>
              <w:rPr>
                <w:u w:val="single"/>
              </w:rPr>
              <w:t xml:space="preserve"> Miles</w:t>
            </w:r>
          </w:p>
        </w:tc>
        <w:tc>
          <w:tcPr>
            <w:tcW w:w="2214" w:type="dxa"/>
          </w:tcPr>
          <w:p w14:paraId="72F4F159" w14:textId="77777777" w:rsidR="00C65BB1" w:rsidRDefault="00C65BB1">
            <w:pPr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2250" w:type="dxa"/>
          </w:tcPr>
          <w:p w14:paraId="39DBCF9B" w14:textId="77777777" w:rsidR="00C65BB1" w:rsidRDefault="00C65BB1">
            <w:pPr>
              <w:rPr>
                <w:u w:val="single"/>
              </w:rPr>
            </w:pPr>
            <w:r>
              <w:rPr>
                <w:u w:val="single"/>
              </w:rPr>
              <w:t>Amount Per Mile</w:t>
            </w:r>
          </w:p>
        </w:tc>
        <w:tc>
          <w:tcPr>
            <w:tcW w:w="1620" w:type="dxa"/>
          </w:tcPr>
          <w:p w14:paraId="40B832EB" w14:textId="77777777" w:rsidR="00C65BB1" w:rsidRDefault="00C65BB1">
            <w:pPr>
              <w:tabs>
                <w:tab w:val="decimal" w:pos="882"/>
              </w:tabs>
              <w:rPr>
                <w:u w:val="single"/>
              </w:rPr>
            </w:pPr>
          </w:p>
        </w:tc>
        <w:tc>
          <w:tcPr>
            <w:tcW w:w="1620" w:type="dxa"/>
          </w:tcPr>
          <w:p w14:paraId="75863164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490A7540" w14:textId="77777777">
        <w:tc>
          <w:tcPr>
            <w:tcW w:w="2214" w:type="dxa"/>
          </w:tcPr>
          <w:p w14:paraId="0331B8AD" w14:textId="77777777" w:rsidR="00C65BB1" w:rsidRDefault="00C65BB1" w:rsidP="00B55D79"/>
        </w:tc>
        <w:tc>
          <w:tcPr>
            <w:tcW w:w="2214" w:type="dxa"/>
          </w:tcPr>
          <w:p w14:paraId="258668F7" w14:textId="77777777" w:rsidR="00C65BB1" w:rsidRDefault="00C65BB1"/>
        </w:tc>
        <w:tc>
          <w:tcPr>
            <w:tcW w:w="2250" w:type="dxa"/>
          </w:tcPr>
          <w:p w14:paraId="30759457" w14:textId="58B5C49E" w:rsidR="00C65BB1" w:rsidRDefault="00335425">
            <w:r>
              <w:t>0.53</w:t>
            </w:r>
          </w:p>
        </w:tc>
        <w:tc>
          <w:tcPr>
            <w:tcW w:w="1620" w:type="dxa"/>
          </w:tcPr>
          <w:p w14:paraId="29C89876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0F8DABF4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FE0B63" w14:paraId="767BE37C" w14:textId="77777777">
        <w:trPr>
          <w:cantSplit/>
        </w:trPr>
        <w:tc>
          <w:tcPr>
            <w:tcW w:w="6678" w:type="dxa"/>
            <w:gridSpan w:val="3"/>
          </w:tcPr>
          <w:p w14:paraId="3140E846" w14:textId="77777777" w:rsidR="00FE0B63" w:rsidRDefault="00FE0B63">
            <w:pPr>
              <w:ind w:left="720"/>
            </w:pPr>
          </w:p>
        </w:tc>
        <w:tc>
          <w:tcPr>
            <w:tcW w:w="1620" w:type="dxa"/>
          </w:tcPr>
          <w:p w14:paraId="221B9EF9" w14:textId="77777777" w:rsidR="00FE0B63" w:rsidRDefault="00FE0B63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18AE6C42" w14:textId="77777777" w:rsidR="00FE0B63" w:rsidRDefault="00FE0B63">
            <w:pPr>
              <w:tabs>
                <w:tab w:val="decimal" w:pos="882"/>
              </w:tabs>
            </w:pPr>
          </w:p>
        </w:tc>
      </w:tr>
      <w:tr w:rsidR="00FE0B63" w14:paraId="4073A584" w14:textId="77777777">
        <w:trPr>
          <w:cantSplit/>
        </w:trPr>
        <w:tc>
          <w:tcPr>
            <w:tcW w:w="6678" w:type="dxa"/>
            <w:gridSpan w:val="3"/>
          </w:tcPr>
          <w:p w14:paraId="09D2FF24" w14:textId="77777777" w:rsidR="00FE0B63" w:rsidRDefault="00FE0B63">
            <w:pPr>
              <w:ind w:left="720"/>
            </w:pPr>
          </w:p>
        </w:tc>
        <w:tc>
          <w:tcPr>
            <w:tcW w:w="1620" w:type="dxa"/>
          </w:tcPr>
          <w:p w14:paraId="7E92BB8D" w14:textId="77777777" w:rsidR="00FE0B63" w:rsidRDefault="00FE0B63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5E320842" w14:textId="77777777" w:rsidR="00FE0B63" w:rsidRDefault="00FE0B63">
            <w:pPr>
              <w:tabs>
                <w:tab w:val="decimal" w:pos="882"/>
              </w:tabs>
            </w:pPr>
          </w:p>
        </w:tc>
      </w:tr>
      <w:tr w:rsidR="00FE0B63" w14:paraId="669267D9" w14:textId="77777777">
        <w:trPr>
          <w:cantSplit/>
        </w:trPr>
        <w:tc>
          <w:tcPr>
            <w:tcW w:w="6678" w:type="dxa"/>
            <w:gridSpan w:val="3"/>
          </w:tcPr>
          <w:p w14:paraId="2FA1951E" w14:textId="77777777" w:rsidR="00FE0B63" w:rsidRDefault="00FE0B63">
            <w:pPr>
              <w:ind w:left="720"/>
            </w:pPr>
          </w:p>
        </w:tc>
        <w:tc>
          <w:tcPr>
            <w:tcW w:w="1620" w:type="dxa"/>
          </w:tcPr>
          <w:p w14:paraId="64E26368" w14:textId="77777777" w:rsidR="00FE0B63" w:rsidRDefault="00FE0B63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5C0C7FDF" w14:textId="77777777" w:rsidR="00FE0B63" w:rsidRDefault="00FE0B63">
            <w:pPr>
              <w:tabs>
                <w:tab w:val="decimal" w:pos="882"/>
              </w:tabs>
            </w:pPr>
          </w:p>
        </w:tc>
      </w:tr>
      <w:tr w:rsidR="00C65BB1" w14:paraId="1DE3CDAD" w14:textId="77777777">
        <w:trPr>
          <w:cantSplit/>
        </w:trPr>
        <w:tc>
          <w:tcPr>
            <w:tcW w:w="6678" w:type="dxa"/>
            <w:gridSpan w:val="3"/>
          </w:tcPr>
          <w:p w14:paraId="19A6E7DF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331A090A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08D992DD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78880486" w14:textId="77777777">
        <w:trPr>
          <w:cantSplit/>
        </w:trPr>
        <w:tc>
          <w:tcPr>
            <w:tcW w:w="6678" w:type="dxa"/>
            <w:gridSpan w:val="3"/>
          </w:tcPr>
          <w:p w14:paraId="475631D3" w14:textId="77777777" w:rsidR="00C65BB1" w:rsidRDefault="00C65BB1">
            <w:r>
              <w:rPr>
                <w:u w:val="single"/>
              </w:rPr>
              <w:t>Meals</w:t>
            </w:r>
            <w:r>
              <w:t>:</w:t>
            </w:r>
          </w:p>
        </w:tc>
        <w:tc>
          <w:tcPr>
            <w:tcW w:w="1620" w:type="dxa"/>
          </w:tcPr>
          <w:p w14:paraId="50C24C89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48FEF84A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77E393D9" w14:textId="77777777">
        <w:tc>
          <w:tcPr>
            <w:tcW w:w="6678" w:type="dxa"/>
            <w:gridSpan w:val="3"/>
          </w:tcPr>
          <w:p w14:paraId="15227A20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66B3D166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1B75239A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141F7447" w14:textId="77777777">
        <w:tc>
          <w:tcPr>
            <w:tcW w:w="6678" w:type="dxa"/>
            <w:gridSpan w:val="3"/>
          </w:tcPr>
          <w:p w14:paraId="70ABE1EB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0D06D867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5AA8ADC6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FE0B63" w14:paraId="4E836382" w14:textId="77777777">
        <w:tc>
          <w:tcPr>
            <w:tcW w:w="6678" w:type="dxa"/>
            <w:gridSpan w:val="3"/>
          </w:tcPr>
          <w:p w14:paraId="15BC7820" w14:textId="77777777" w:rsidR="00FE0B63" w:rsidRDefault="00FE0B63">
            <w:pPr>
              <w:ind w:left="720"/>
            </w:pPr>
          </w:p>
        </w:tc>
        <w:tc>
          <w:tcPr>
            <w:tcW w:w="1620" w:type="dxa"/>
          </w:tcPr>
          <w:p w14:paraId="7A591D2B" w14:textId="77777777" w:rsidR="00FE0B63" w:rsidRDefault="00FE0B63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47C0E7A4" w14:textId="77777777" w:rsidR="00FE0B63" w:rsidRDefault="00FE0B63">
            <w:pPr>
              <w:tabs>
                <w:tab w:val="decimal" w:pos="882"/>
              </w:tabs>
            </w:pPr>
          </w:p>
        </w:tc>
      </w:tr>
      <w:tr w:rsidR="00C65BB1" w14:paraId="31FF0DAA" w14:textId="77777777">
        <w:tc>
          <w:tcPr>
            <w:tcW w:w="6678" w:type="dxa"/>
            <w:gridSpan w:val="3"/>
          </w:tcPr>
          <w:p w14:paraId="218D3F68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42C62FB4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4820EBB3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692781CB" w14:textId="77777777">
        <w:tc>
          <w:tcPr>
            <w:tcW w:w="6678" w:type="dxa"/>
            <w:gridSpan w:val="3"/>
          </w:tcPr>
          <w:p w14:paraId="20BC1238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6A13B18D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108F6BCE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5C581630" w14:textId="77777777">
        <w:tc>
          <w:tcPr>
            <w:tcW w:w="6678" w:type="dxa"/>
            <w:gridSpan w:val="3"/>
          </w:tcPr>
          <w:p w14:paraId="2BAB3F49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63A794A1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2EFDDEC6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5C1A0342" w14:textId="77777777">
        <w:trPr>
          <w:cantSplit/>
          <w:trHeight w:val="233"/>
        </w:trPr>
        <w:tc>
          <w:tcPr>
            <w:tcW w:w="6678" w:type="dxa"/>
            <w:gridSpan w:val="3"/>
          </w:tcPr>
          <w:p w14:paraId="3A581B7C" w14:textId="77777777" w:rsidR="00C65BB1" w:rsidRDefault="00C65BB1">
            <w:pPr>
              <w:rPr>
                <w:u w:val="single"/>
              </w:rPr>
            </w:pPr>
            <w:r>
              <w:rPr>
                <w:u w:val="single"/>
              </w:rPr>
              <w:t>Lodging</w:t>
            </w:r>
            <w:r>
              <w:t>:</w:t>
            </w:r>
          </w:p>
        </w:tc>
        <w:tc>
          <w:tcPr>
            <w:tcW w:w="1620" w:type="dxa"/>
          </w:tcPr>
          <w:p w14:paraId="61233B09" w14:textId="77777777" w:rsidR="00C65BB1" w:rsidRDefault="00C65BB1">
            <w:pPr>
              <w:tabs>
                <w:tab w:val="decimal" w:pos="882"/>
              </w:tabs>
              <w:rPr>
                <w:u w:val="single"/>
              </w:rPr>
            </w:pPr>
          </w:p>
        </w:tc>
        <w:tc>
          <w:tcPr>
            <w:tcW w:w="1620" w:type="dxa"/>
          </w:tcPr>
          <w:p w14:paraId="1F9CC40E" w14:textId="77777777" w:rsidR="00C65BB1" w:rsidRDefault="00C65BB1">
            <w:pPr>
              <w:tabs>
                <w:tab w:val="decimal" w:pos="882"/>
              </w:tabs>
              <w:rPr>
                <w:u w:val="single"/>
              </w:rPr>
            </w:pPr>
          </w:p>
        </w:tc>
      </w:tr>
      <w:tr w:rsidR="00C65BB1" w14:paraId="1069DD6B" w14:textId="77777777">
        <w:tc>
          <w:tcPr>
            <w:tcW w:w="6678" w:type="dxa"/>
            <w:gridSpan w:val="3"/>
          </w:tcPr>
          <w:p w14:paraId="6CFBE154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16003201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208B05CA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2265329E" w14:textId="77777777">
        <w:tc>
          <w:tcPr>
            <w:tcW w:w="6678" w:type="dxa"/>
            <w:gridSpan w:val="3"/>
          </w:tcPr>
          <w:p w14:paraId="48600CD7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27D96C13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5B13D1D1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2B16A105" w14:textId="77777777">
        <w:tc>
          <w:tcPr>
            <w:tcW w:w="6678" w:type="dxa"/>
            <w:gridSpan w:val="3"/>
          </w:tcPr>
          <w:p w14:paraId="1F539C43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659E670B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08E3ED63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09DA67F2" w14:textId="77777777">
        <w:trPr>
          <w:cantSplit/>
        </w:trPr>
        <w:tc>
          <w:tcPr>
            <w:tcW w:w="6678" w:type="dxa"/>
            <w:gridSpan w:val="3"/>
          </w:tcPr>
          <w:p w14:paraId="1E2BFD2F" w14:textId="77777777" w:rsidR="00C65BB1" w:rsidRDefault="00C65BB1">
            <w:r>
              <w:rPr>
                <w:u w:val="single"/>
              </w:rPr>
              <w:t>Other Expenses</w:t>
            </w:r>
            <w:r>
              <w:t>:</w:t>
            </w:r>
            <w:r w:rsidR="001F4500">
              <w:t xml:space="preserve"> (</w:t>
            </w:r>
            <w:r>
              <w:t>please explain)</w:t>
            </w:r>
          </w:p>
        </w:tc>
        <w:tc>
          <w:tcPr>
            <w:tcW w:w="1620" w:type="dxa"/>
          </w:tcPr>
          <w:p w14:paraId="189CA8AD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4CFFBBF4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79BA3754" w14:textId="77777777">
        <w:trPr>
          <w:cantSplit/>
        </w:trPr>
        <w:tc>
          <w:tcPr>
            <w:tcW w:w="6678" w:type="dxa"/>
            <w:gridSpan w:val="3"/>
          </w:tcPr>
          <w:p w14:paraId="1AD25C66" w14:textId="15B51EC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132F7259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1E428A24" w14:textId="19336290" w:rsidR="00C65BB1" w:rsidRDefault="00C65BB1">
            <w:pPr>
              <w:tabs>
                <w:tab w:val="decimal" w:pos="882"/>
              </w:tabs>
            </w:pPr>
          </w:p>
        </w:tc>
      </w:tr>
      <w:tr w:rsidR="00C65BB1" w14:paraId="28F25B86" w14:textId="77777777">
        <w:trPr>
          <w:cantSplit/>
        </w:trPr>
        <w:tc>
          <w:tcPr>
            <w:tcW w:w="6678" w:type="dxa"/>
            <w:gridSpan w:val="3"/>
          </w:tcPr>
          <w:p w14:paraId="77E990D1" w14:textId="606A62DA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56659324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11CAB79A" w14:textId="6358F6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56CFD17B" w14:textId="77777777">
        <w:trPr>
          <w:cantSplit/>
        </w:trPr>
        <w:tc>
          <w:tcPr>
            <w:tcW w:w="6678" w:type="dxa"/>
            <w:gridSpan w:val="3"/>
          </w:tcPr>
          <w:p w14:paraId="74ADEF94" w14:textId="6C5F25A0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4FCD010B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06ADDBA4" w14:textId="66F4305C" w:rsidR="00C65BB1" w:rsidRDefault="00C65BB1">
            <w:pPr>
              <w:tabs>
                <w:tab w:val="decimal" w:pos="882"/>
              </w:tabs>
            </w:pPr>
          </w:p>
        </w:tc>
      </w:tr>
      <w:tr w:rsidR="00C65BB1" w14:paraId="238E609F" w14:textId="77777777">
        <w:trPr>
          <w:cantSplit/>
        </w:trPr>
        <w:tc>
          <w:tcPr>
            <w:tcW w:w="6678" w:type="dxa"/>
            <w:gridSpan w:val="3"/>
          </w:tcPr>
          <w:p w14:paraId="7DA450A5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23B6B88A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33D23D82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32177190" w14:textId="77777777">
        <w:trPr>
          <w:cantSplit/>
        </w:trPr>
        <w:tc>
          <w:tcPr>
            <w:tcW w:w="6678" w:type="dxa"/>
            <w:gridSpan w:val="3"/>
          </w:tcPr>
          <w:p w14:paraId="281D76AD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0D5E8632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7E4EDA3E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07EB3EFB" w14:textId="77777777">
        <w:trPr>
          <w:cantSplit/>
        </w:trPr>
        <w:tc>
          <w:tcPr>
            <w:tcW w:w="6678" w:type="dxa"/>
            <w:gridSpan w:val="3"/>
          </w:tcPr>
          <w:p w14:paraId="486C70A9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032AEAF3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208420CE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7F48ED9E" w14:textId="77777777">
        <w:trPr>
          <w:cantSplit/>
        </w:trPr>
        <w:tc>
          <w:tcPr>
            <w:tcW w:w="6678" w:type="dxa"/>
            <w:gridSpan w:val="3"/>
          </w:tcPr>
          <w:p w14:paraId="66DBD9E1" w14:textId="77777777" w:rsidR="00C65BB1" w:rsidRDefault="00C65BB1">
            <w:pPr>
              <w:ind w:left="720"/>
            </w:pPr>
          </w:p>
        </w:tc>
        <w:tc>
          <w:tcPr>
            <w:tcW w:w="1620" w:type="dxa"/>
          </w:tcPr>
          <w:p w14:paraId="1B427D82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60D5A5DD" w14:textId="77777777" w:rsidR="00C65BB1" w:rsidRDefault="00C65BB1">
            <w:pPr>
              <w:tabs>
                <w:tab w:val="decimal" w:pos="882"/>
              </w:tabs>
            </w:pPr>
          </w:p>
        </w:tc>
      </w:tr>
      <w:tr w:rsidR="00C65BB1" w14:paraId="7EE5CFBE" w14:textId="77777777">
        <w:trPr>
          <w:cantSplit/>
        </w:trPr>
        <w:tc>
          <w:tcPr>
            <w:tcW w:w="6678" w:type="dxa"/>
            <w:gridSpan w:val="3"/>
          </w:tcPr>
          <w:p w14:paraId="2BD0BA8A" w14:textId="77777777" w:rsidR="00C65BB1" w:rsidRDefault="00C65BB1">
            <w:pPr>
              <w:tabs>
                <w:tab w:val="left" w:pos="4320"/>
              </w:tabs>
            </w:pPr>
            <w:r>
              <w:tab/>
              <w:t>Total</w:t>
            </w:r>
          </w:p>
        </w:tc>
        <w:tc>
          <w:tcPr>
            <w:tcW w:w="1620" w:type="dxa"/>
          </w:tcPr>
          <w:p w14:paraId="01910898" w14:textId="77777777" w:rsidR="00C65BB1" w:rsidRDefault="00C65BB1">
            <w:pPr>
              <w:tabs>
                <w:tab w:val="decimal" w:pos="882"/>
              </w:tabs>
            </w:pPr>
          </w:p>
        </w:tc>
        <w:tc>
          <w:tcPr>
            <w:tcW w:w="1620" w:type="dxa"/>
          </w:tcPr>
          <w:p w14:paraId="34035522" w14:textId="40F0204C" w:rsidR="00C65BB1" w:rsidRDefault="00C65BB1">
            <w:pPr>
              <w:tabs>
                <w:tab w:val="decimal" w:pos="882"/>
              </w:tabs>
            </w:pPr>
          </w:p>
        </w:tc>
      </w:tr>
    </w:tbl>
    <w:p w14:paraId="515FA1EC" w14:textId="77777777" w:rsidR="00C65BB1" w:rsidRDefault="00C65BB1"/>
    <w:p w14:paraId="5CD3C08F" w14:textId="77777777" w:rsidR="00C65BB1" w:rsidRDefault="00C65BB1">
      <w:pPr>
        <w:tabs>
          <w:tab w:val="right" w:pos="9810"/>
        </w:tabs>
        <w:spacing w:line="360" w:lineRule="auto"/>
      </w:pPr>
      <w:r>
        <w:t xml:space="preserve">COMMENTS: </w:t>
      </w:r>
      <w:r>
        <w:rPr>
          <w:u w:val="single"/>
        </w:rPr>
        <w:tab/>
      </w:r>
    </w:p>
    <w:p w14:paraId="428F2862" w14:textId="77777777" w:rsidR="00C65BB1" w:rsidRDefault="00C65BB1">
      <w:pPr>
        <w:tabs>
          <w:tab w:val="right" w:pos="9810"/>
        </w:tabs>
        <w:spacing w:line="360" w:lineRule="auto"/>
      </w:pPr>
      <w:r>
        <w:rPr>
          <w:u w:val="single"/>
        </w:rPr>
        <w:tab/>
      </w:r>
    </w:p>
    <w:p w14:paraId="090D09CD" w14:textId="77777777" w:rsidR="00C65BB1" w:rsidRDefault="00C65BB1">
      <w:pPr>
        <w:tabs>
          <w:tab w:val="right" w:pos="9810"/>
        </w:tabs>
        <w:spacing w:line="360" w:lineRule="auto"/>
      </w:pPr>
      <w:r>
        <w:rPr>
          <w:u w:val="single"/>
        </w:rPr>
        <w:tab/>
      </w:r>
    </w:p>
    <w:p w14:paraId="543DBAEA" w14:textId="77777777" w:rsidR="00C65BB1" w:rsidRDefault="00C65BB1">
      <w:pPr>
        <w:spacing w:line="360" w:lineRule="auto"/>
      </w:pPr>
    </w:p>
    <w:p w14:paraId="5F387ABF" w14:textId="77777777" w:rsidR="00C65BB1" w:rsidRPr="00FE0B63" w:rsidRDefault="001F6DB9" w:rsidP="00FE0B63">
      <w:pPr>
        <w:tabs>
          <w:tab w:val="right" w:pos="6480"/>
        </w:tabs>
        <w:spacing w:line="360" w:lineRule="auto"/>
      </w:pPr>
      <w:r>
        <w:t>Signature:</w:t>
      </w:r>
      <w:r w:rsidR="00FE0B63">
        <w:rPr>
          <w:u w:val="single"/>
        </w:rPr>
        <w:tab/>
      </w:r>
    </w:p>
    <w:p w14:paraId="14C9E621" w14:textId="77777777" w:rsidR="00C65BB1" w:rsidRDefault="00C65BB1">
      <w:pPr>
        <w:spacing w:line="360" w:lineRule="auto"/>
      </w:pPr>
    </w:p>
    <w:p w14:paraId="208E3351" w14:textId="77777777" w:rsidR="00C65BB1" w:rsidRDefault="00C65BB1">
      <w:pPr>
        <w:tabs>
          <w:tab w:val="left" w:pos="6480"/>
        </w:tabs>
        <w:spacing w:line="360" w:lineRule="auto"/>
        <w:rPr>
          <w:u w:val="single"/>
        </w:rPr>
      </w:pPr>
      <w:r>
        <w:t>Officer/Coordinator Position:</w:t>
      </w:r>
      <w:r w:rsidR="00AF7F7E">
        <w:t xml:space="preserve">               </w:t>
      </w:r>
      <w:r w:rsidR="001F4500">
        <w:t>__________________________________________________</w:t>
      </w:r>
    </w:p>
    <w:p w14:paraId="0A536E2A" w14:textId="77777777" w:rsidR="00C65BB1" w:rsidRDefault="00C65BB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C65BB1" w14:paraId="7F8ABED1" w14:textId="77777777">
        <w:trPr>
          <w:cantSplit/>
        </w:trPr>
        <w:tc>
          <w:tcPr>
            <w:tcW w:w="4608" w:type="dxa"/>
            <w:vMerge w:val="restart"/>
            <w:tcBorders>
              <w:top w:val="nil"/>
              <w:left w:val="nil"/>
              <w:bottom w:val="nil"/>
            </w:tcBorders>
          </w:tcPr>
          <w:p w14:paraId="73D6E7FF" w14:textId="77AB0AAE" w:rsidR="00181FF6" w:rsidRDefault="00181F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to: </w:t>
            </w:r>
            <w:hyperlink r:id="rId4" w:history="1">
              <w:r w:rsidRPr="00C60CB9">
                <w:rPr>
                  <w:rStyle w:val="Hyperlink"/>
                  <w:b/>
                  <w:bCs/>
                </w:rPr>
                <w:t>wa.area.afg.treasurer@gmail.com</w:t>
              </w:r>
            </w:hyperlink>
            <w:r>
              <w:rPr>
                <w:b/>
                <w:bCs/>
              </w:rPr>
              <w:t xml:space="preserve"> </w:t>
            </w:r>
          </w:p>
          <w:p w14:paraId="3DB5FC87" w14:textId="44B77D89" w:rsidR="00C65BB1" w:rsidRPr="001F4500" w:rsidRDefault="00181F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  <w:r w:rsidR="00C65BB1" w:rsidRPr="001F4500">
              <w:rPr>
                <w:b/>
                <w:bCs/>
              </w:rPr>
              <w:t>Mail to:</w:t>
            </w:r>
          </w:p>
          <w:p w14:paraId="303F851D" w14:textId="31A605AE" w:rsidR="00C65BB1" w:rsidRDefault="00C65BB1">
            <w:r>
              <w:t>Washington Area Treasurer</w:t>
            </w:r>
          </w:p>
          <w:p w14:paraId="0FDC4F83" w14:textId="69E40BE7" w:rsidR="000059F7" w:rsidRDefault="000059F7">
            <w:r>
              <w:t>Ron Pettit</w:t>
            </w:r>
          </w:p>
          <w:p w14:paraId="0FE2785D" w14:textId="649F8112" w:rsidR="00C65BB1" w:rsidRDefault="000059F7" w:rsidP="00A47B84">
            <w:r>
              <w:t>PO Box 871825</w:t>
            </w:r>
          </w:p>
          <w:p w14:paraId="7E303E8E" w14:textId="5D0B229F" w:rsidR="00A12AAA" w:rsidRDefault="000059F7" w:rsidP="00A47B84">
            <w:r>
              <w:t>Vancouver WA  98687</w:t>
            </w:r>
          </w:p>
        </w:tc>
        <w:tc>
          <w:tcPr>
            <w:tcW w:w="4608" w:type="dxa"/>
          </w:tcPr>
          <w:p w14:paraId="1BDCC553" w14:textId="77777777" w:rsidR="00C65BB1" w:rsidRDefault="00C65BB1">
            <w:pPr>
              <w:tabs>
                <w:tab w:val="left" w:pos="1080"/>
                <w:tab w:val="right" w:pos="5040"/>
              </w:tabs>
            </w:pPr>
            <w:r>
              <w:t>For Treasurer’s Use Only</w:t>
            </w:r>
          </w:p>
        </w:tc>
      </w:tr>
      <w:tr w:rsidR="00C65BB1" w14:paraId="5E43E610" w14:textId="77777777">
        <w:trPr>
          <w:cantSplit/>
        </w:trPr>
        <w:tc>
          <w:tcPr>
            <w:tcW w:w="4608" w:type="dxa"/>
            <w:vMerge/>
            <w:tcBorders>
              <w:top w:val="nil"/>
              <w:left w:val="nil"/>
              <w:bottom w:val="nil"/>
            </w:tcBorders>
          </w:tcPr>
          <w:p w14:paraId="08C74493" w14:textId="77777777" w:rsidR="00C65BB1" w:rsidRDefault="00C65BB1">
            <w:pPr>
              <w:tabs>
                <w:tab w:val="left" w:pos="1080"/>
                <w:tab w:val="right" w:pos="5040"/>
              </w:tabs>
              <w:spacing w:line="360" w:lineRule="auto"/>
              <w:ind w:left="-4338"/>
            </w:pPr>
          </w:p>
        </w:tc>
        <w:tc>
          <w:tcPr>
            <w:tcW w:w="4608" w:type="dxa"/>
          </w:tcPr>
          <w:p w14:paraId="5F9E7D90" w14:textId="77777777" w:rsidR="00C65BB1" w:rsidRDefault="00C65BB1">
            <w:pPr>
              <w:tabs>
                <w:tab w:val="left" w:pos="1080"/>
                <w:tab w:val="right" w:pos="5040"/>
              </w:tabs>
              <w:spacing w:line="360" w:lineRule="auto"/>
            </w:pPr>
            <w:r>
              <w:t>Date:</w:t>
            </w:r>
          </w:p>
        </w:tc>
      </w:tr>
      <w:tr w:rsidR="00C65BB1" w14:paraId="670E3FB6" w14:textId="77777777">
        <w:trPr>
          <w:cantSplit/>
        </w:trPr>
        <w:tc>
          <w:tcPr>
            <w:tcW w:w="4608" w:type="dxa"/>
            <w:vMerge/>
            <w:tcBorders>
              <w:top w:val="nil"/>
              <w:left w:val="nil"/>
              <w:bottom w:val="nil"/>
            </w:tcBorders>
          </w:tcPr>
          <w:p w14:paraId="6DDDCB1A" w14:textId="77777777" w:rsidR="00C65BB1" w:rsidRDefault="00C65BB1">
            <w:pPr>
              <w:tabs>
                <w:tab w:val="left" w:pos="1080"/>
                <w:tab w:val="right" w:pos="5040"/>
              </w:tabs>
              <w:spacing w:line="360" w:lineRule="auto"/>
            </w:pPr>
          </w:p>
        </w:tc>
        <w:tc>
          <w:tcPr>
            <w:tcW w:w="4608" w:type="dxa"/>
          </w:tcPr>
          <w:p w14:paraId="70C595BC" w14:textId="77777777" w:rsidR="00C65BB1" w:rsidRDefault="00C65BB1">
            <w:pPr>
              <w:tabs>
                <w:tab w:val="left" w:pos="1080"/>
                <w:tab w:val="right" w:pos="5040"/>
              </w:tabs>
              <w:spacing w:line="360" w:lineRule="auto"/>
            </w:pPr>
            <w:r>
              <w:t>Amount Paid:</w:t>
            </w:r>
          </w:p>
        </w:tc>
      </w:tr>
      <w:tr w:rsidR="00C65BB1" w14:paraId="75ED83AE" w14:textId="77777777">
        <w:trPr>
          <w:cantSplit/>
        </w:trPr>
        <w:tc>
          <w:tcPr>
            <w:tcW w:w="4608" w:type="dxa"/>
            <w:vMerge/>
            <w:tcBorders>
              <w:top w:val="nil"/>
              <w:left w:val="nil"/>
              <w:bottom w:val="nil"/>
            </w:tcBorders>
          </w:tcPr>
          <w:p w14:paraId="28AF110B" w14:textId="77777777" w:rsidR="00C65BB1" w:rsidRDefault="00C65BB1">
            <w:pPr>
              <w:tabs>
                <w:tab w:val="left" w:pos="1080"/>
                <w:tab w:val="right" w:pos="5040"/>
              </w:tabs>
              <w:spacing w:line="360" w:lineRule="auto"/>
            </w:pPr>
          </w:p>
        </w:tc>
        <w:tc>
          <w:tcPr>
            <w:tcW w:w="4608" w:type="dxa"/>
          </w:tcPr>
          <w:p w14:paraId="5F2DAA5C" w14:textId="77777777" w:rsidR="00C65BB1" w:rsidRDefault="00C65BB1">
            <w:pPr>
              <w:tabs>
                <w:tab w:val="left" w:pos="1080"/>
                <w:tab w:val="right" w:pos="5040"/>
              </w:tabs>
              <w:spacing w:line="360" w:lineRule="auto"/>
            </w:pPr>
            <w:r>
              <w:t>Check #:</w:t>
            </w:r>
          </w:p>
        </w:tc>
      </w:tr>
    </w:tbl>
    <w:p w14:paraId="33E19882" w14:textId="77777777" w:rsidR="00C65BB1" w:rsidRDefault="00C65BB1">
      <w:pPr>
        <w:ind w:left="4320"/>
      </w:pPr>
    </w:p>
    <w:p w14:paraId="70A47516" w14:textId="77777777" w:rsidR="00C65BB1" w:rsidRDefault="00C65BB1">
      <w:pPr>
        <w:jc w:val="center"/>
      </w:pPr>
      <w:r>
        <w:t xml:space="preserve">PLEASE INCLUDE </w:t>
      </w:r>
      <w:r>
        <w:rPr>
          <w:u w:val="single"/>
        </w:rPr>
        <w:t>ALL</w:t>
      </w:r>
      <w:r>
        <w:t xml:space="preserve"> RECEIPTS – TOTAL YOUR ENTRIES</w:t>
      </w:r>
    </w:p>
    <w:sectPr w:rsidR="00C65BB1" w:rsidSect="00FE0B63">
      <w:pgSz w:w="12240" w:h="15840"/>
      <w:pgMar w:top="720" w:right="18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54"/>
    <w:rsid w:val="000059F7"/>
    <w:rsid w:val="0005416E"/>
    <w:rsid w:val="00080437"/>
    <w:rsid w:val="000C2562"/>
    <w:rsid w:val="00181FF6"/>
    <w:rsid w:val="001F4500"/>
    <w:rsid w:val="001F6DB9"/>
    <w:rsid w:val="0028254A"/>
    <w:rsid w:val="002B4855"/>
    <w:rsid w:val="00335425"/>
    <w:rsid w:val="003522C4"/>
    <w:rsid w:val="00521D5C"/>
    <w:rsid w:val="005570F1"/>
    <w:rsid w:val="00575286"/>
    <w:rsid w:val="00670C90"/>
    <w:rsid w:val="006F0009"/>
    <w:rsid w:val="00764FCF"/>
    <w:rsid w:val="00845756"/>
    <w:rsid w:val="0090324F"/>
    <w:rsid w:val="0094317E"/>
    <w:rsid w:val="00982D54"/>
    <w:rsid w:val="009D544B"/>
    <w:rsid w:val="00A12AAA"/>
    <w:rsid w:val="00A215D5"/>
    <w:rsid w:val="00A47B84"/>
    <w:rsid w:val="00A710AD"/>
    <w:rsid w:val="00A94451"/>
    <w:rsid w:val="00AE172F"/>
    <w:rsid w:val="00AF7F7E"/>
    <w:rsid w:val="00B55D79"/>
    <w:rsid w:val="00B845F4"/>
    <w:rsid w:val="00BF7B65"/>
    <w:rsid w:val="00C65939"/>
    <w:rsid w:val="00C65BB1"/>
    <w:rsid w:val="00C66FC3"/>
    <w:rsid w:val="00CE558A"/>
    <w:rsid w:val="00D826B0"/>
    <w:rsid w:val="00E2545B"/>
    <w:rsid w:val="00ED44F9"/>
    <w:rsid w:val="00F67C37"/>
    <w:rsid w:val="00FD5AAC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77F5B"/>
  <w14:defaultImageDpi w14:val="0"/>
  <w15:docId w15:val="{7A9356AC-3C4F-41BF-9850-99E2D2C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FE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rsid w:val="00181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.area.afg.treasure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reasurer%20Carol\Custom%20Office%20Templates\FORM%20-%20Expense%20Report%20WaArea%20-%20Car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Expense Report WaArea - Carol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AREA AL-ANON EXPENSE REPORT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AREA AL-ANON EXPENSE REPORT</dc:title>
  <dc:subject/>
  <dc:creator>User</dc:creator>
  <cp:keywords/>
  <dc:description/>
  <cp:lastModifiedBy>rpettit</cp:lastModifiedBy>
  <cp:revision>3</cp:revision>
  <cp:lastPrinted>2008-10-13T02:15:00Z</cp:lastPrinted>
  <dcterms:created xsi:type="dcterms:W3CDTF">2021-08-10T02:37:00Z</dcterms:created>
  <dcterms:modified xsi:type="dcterms:W3CDTF">2021-08-10T02:39:00Z</dcterms:modified>
</cp:coreProperties>
</file>